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โรงเรียนบ้านควนลังงา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โรงเรียนบ้านควนลังงา ม.1 ต.ทรายขาว อ.โคกโพธิ์ จ.ปัตตานี 94120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ที่โรงเรียนบ้านควนลังงา ม.1 ต.ทรายขาว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ผู้อำนวยการโรงเรียนบ้านควนลังงา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